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03" w:rsidRDefault="008B3403" w:rsidP="000F48B1">
      <w:pPr>
        <w:ind w:left="-1080" w:right="-1170"/>
        <w:jc w:val="center"/>
        <w:rPr>
          <w:b/>
          <w:sz w:val="32"/>
        </w:rPr>
      </w:pPr>
      <w:r>
        <w:rPr>
          <w:b/>
          <w:sz w:val="32"/>
        </w:rPr>
        <w:t>Howick Novice LL Tournament Schedule</w:t>
      </w:r>
    </w:p>
    <w:p w:rsidR="008B3403" w:rsidRPr="000F48B1" w:rsidRDefault="008B3403" w:rsidP="000F48B1">
      <w:pPr>
        <w:ind w:left="-1080" w:right="-1170"/>
        <w:jc w:val="center"/>
        <w:rPr>
          <w:b/>
          <w:sz w:val="32"/>
        </w:rPr>
      </w:pPr>
      <w:r>
        <w:rPr>
          <w:b/>
          <w:sz w:val="32"/>
        </w:rPr>
        <w:t>Saturday November 18</w:t>
      </w:r>
      <w:r w:rsidRPr="000F48B1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&amp; Sunday November 19</w:t>
      </w:r>
      <w:r w:rsidRPr="000F48B1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</w:t>
      </w:r>
      <w:bookmarkStart w:id="0" w:name="_GoBack"/>
      <w:bookmarkEnd w:id="0"/>
    </w:p>
    <w:p w:rsidR="008B3403" w:rsidRDefault="008B3403" w:rsidP="000F48B1">
      <w:pPr>
        <w:ind w:left="-1080" w:right="-1170"/>
      </w:pPr>
      <w:r w:rsidRPr="00AF7D1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752.25pt;height:435pt;visibility:visible">
            <v:imagedata r:id="rId6" o:title=""/>
          </v:shape>
        </w:pict>
      </w:r>
    </w:p>
    <w:sectPr w:rsidR="008B3403" w:rsidSect="000F48B1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403" w:rsidRDefault="008B3403" w:rsidP="000F48B1">
      <w:pPr>
        <w:spacing w:after="0" w:line="240" w:lineRule="auto"/>
      </w:pPr>
      <w:r>
        <w:separator/>
      </w:r>
    </w:p>
  </w:endnote>
  <w:endnote w:type="continuationSeparator" w:id="0">
    <w:p w:rsidR="008B3403" w:rsidRDefault="008B3403" w:rsidP="000F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403" w:rsidRDefault="008B3403" w:rsidP="000F48B1">
      <w:pPr>
        <w:spacing w:after="0" w:line="240" w:lineRule="auto"/>
      </w:pPr>
      <w:r>
        <w:separator/>
      </w:r>
    </w:p>
  </w:footnote>
  <w:footnote w:type="continuationSeparator" w:id="0">
    <w:p w:rsidR="008B3403" w:rsidRDefault="008B3403" w:rsidP="000F4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8B1"/>
    <w:rsid w:val="000F48B1"/>
    <w:rsid w:val="00286CAB"/>
    <w:rsid w:val="00551262"/>
    <w:rsid w:val="00633A4E"/>
    <w:rsid w:val="008B3403"/>
    <w:rsid w:val="00920E25"/>
    <w:rsid w:val="00A40BB8"/>
    <w:rsid w:val="00AF7D19"/>
    <w:rsid w:val="00C06A44"/>
    <w:rsid w:val="00C41360"/>
    <w:rsid w:val="00E3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A4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F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48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F4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F48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4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F48B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</Words>
  <Characters>74</Characters>
  <Application>Microsoft Office Outlook</Application>
  <DocSecurity>0</DocSecurity>
  <Lines>0</Lines>
  <Paragraphs>0</Paragraphs>
  <ScaleCrop>false</ScaleCrop>
  <Company>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Howick Novice LL Tournament Schedule</dc:title>
  <dc:subject/>
  <dc:creator>deBoer, Miranda</dc:creator>
  <cp:keywords/>
  <dc:description/>
  <cp:lastModifiedBy>Windows User</cp:lastModifiedBy>
  <cp:revision>2</cp:revision>
  <dcterms:created xsi:type="dcterms:W3CDTF">2017-10-30T18:05:00Z</dcterms:created>
  <dcterms:modified xsi:type="dcterms:W3CDTF">2017-10-30T18:05:00Z</dcterms:modified>
</cp:coreProperties>
</file>